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6AE1" w14:textId="77777777" w:rsidR="00DE1B6D" w:rsidRPr="00631E42" w:rsidRDefault="00DE1B6D" w:rsidP="00DE1B6D">
      <w:pPr>
        <w:pStyle w:val="Heading1"/>
        <w:spacing w:before="0" w:line="240" w:lineRule="auto"/>
        <w:ind w:right="-780"/>
        <w:rPr>
          <w:color w:val="0070C0"/>
          <w:sz w:val="28"/>
          <w:szCs w:val="22"/>
        </w:rPr>
      </w:pPr>
      <w:r>
        <w:rPr>
          <w:color w:val="0070C0"/>
          <w:sz w:val="28"/>
          <w:szCs w:val="22"/>
        </w:rPr>
        <w:t xml:space="preserve">CONFIDENTIAL RECORD OF </w:t>
      </w:r>
      <w:r w:rsidRPr="00631E42">
        <w:rPr>
          <w:color w:val="0070C0"/>
          <w:sz w:val="28"/>
          <w:szCs w:val="22"/>
        </w:rPr>
        <w:t>COMPLAINT</w:t>
      </w:r>
      <w:r>
        <w:rPr>
          <w:color w:val="0070C0"/>
          <w:sz w:val="28"/>
          <w:szCs w:val="22"/>
        </w:rPr>
        <w:t xml:space="preserve"> -MEMBER PROTECTION </w:t>
      </w:r>
    </w:p>
    <w:p w14:paraId="62E401BE" w14:textId="77777777" w:rsidR="00DE1B6D" w:rsidRDefault="00DE1B6D" w:rsidP="00DE1B6D">
      <w:pPr>
        <w:ind w:right="-7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2399"/>
        <w:gridCol w:w="424"/>
        <w:gridCol w:w="284"/>
        <w:gridCol w:w="566"/>
        <w:gridCol w:w="854"/>
        <w:gridCol w:w="1009"/>
        <w:gridCol w:w="676"/>
        <w:gridCol w:w="464"/>
        <w:gridCol w:w="1891"/>
        <w:gridCol w:w="1486"/>
      </w:tblGrid>
      <w:tr w:rsidR="00DE1B6D" w14:paraId="75F6AD3B" w14:textId="77777777" w:rsidTr="00BC3E0B">
        <w:trPr>
          <w:trHeight w:val="510"/>
        </w:trPr>
        <w:tc>
          <w:tcPr>
            <w:tcW w:w="2387" w:type="dxa"/>
            <w:vAlign w:val="center"/>
          </w:tcPr>
          <w:p w14:paraId="6023C537" w14:textId="77777777" w:rsidR="00DE1B6D" w:rsidRPr="00A22CAE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Complainant Name:</w:t>
            </w:r>
          </w:p>
        </w:tc>
        <w:tc>
          <w:tcPr>
            <w:tcW w:w="7666" w:type="dxa"/>
            <w:gridSpan w:val="9"/>
            <w:vAlign w:val="center"/>
          </w:tcPr>
          <w:p w14:paraId="5751BE19" w14:textId="77777777" w:rsidR="00DE1B6D" w:rsidRDefault="00DE1B6D" w:rsidP="00BC3E0B">
            <w:pPr>
              <w:ind w:right="-780"/>
              <w:rPr>
                <w:rFonts w:ascii="Arial" w:hAnsi="Arial" w:cs="Arial"/>
              </w:rPr>
            </w:pPr>
          </w:p>
        </w:tc>
      </w:tr>
      <w:tr w:rsidR="00DE1B6D" w14:paraId="7C641ABC" w14:textId="77777777" w:rsidTr="00BC3E0B">
        <w:trPr>
          <w:trHeight w:val="510"/>
        </w:trPr>
        <w:tc>
          <w:tcPr>
            <w:tcW w:w="2405" w:type="dxa"/>
            <w:vAlign w:val="center"/>
          </w:tcPr>
          <w:p w14:paraId="13609CB5" w14:textId="77777777" w:rsidR="00DE1B6D" w:rsidRPr="00596520" w:rsidRDefault="00DE1B6D" w:rsidP="00BC3E0B">
            <w:pPr>
              <w:ind w:right="-780"/>
              <w:rPr>
                <w:rFonts w:ascii="Arial" w:hAnsi="Arial" w:cs="Arial"/>
                <w:b/>
              </w:rPr>
            </w:pPr>
            <w:r w:rsidRPr="00596520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2126" w:type="dxa"/>
            <w:gridSpan w:val="4"/>
            <w:vAlign w:val="center"/>
          </w:tcPr>
          <w:p w14:paraId="7C68915C" w14:textId="77777777" w:rsidR="00DE1B6D" w:rsidRDefault="00DE1B6D" w:rsidP="00BC3E0B">
            <w:pPr>
              <w:ind w:right="-780"/>
              <w:rPr>
                <w:rFonts w:ascii="Arial" w:hAnsi="Arial" w:cs="Arial"/>
              </w:rPr>
            </w:pPr>
          </w:p>
        </w:tc>
        <w:tc>
          <w:tcPr>
            <w:tcW w:w="5522" w:type="dxa"/>
            <w:gridSpan w:val="5"/>
            <w:vAlign w:val="center"/>
          </w:tcPr>
          <w:p w14:paraId="529D6CCF" w14:textId="77777777" w:rsidR="00DE1B6D" w:rsidRDefault="00DE1B6D" w:rsidP="00BC3E0B">
            <w:pPr>
              <w:ind w:right="-780"/>
              <w:rPr>
                <w:rFonts w:ascii="Arial" w:hAnsi="Arial" w:cs="Arial"/>
              </w:rPr>
            </w:pPr>
            <w:r w:rsidRPr="00596520">
              <w:rPr>
                <w:rFonts w:ascii="Arial" w:hAnsi="Arial" w:cs="Arial"/>
                <w:b/>
              </w:rPr>
              <w:t xml:space="preserve">Date Formal Complaint Received: </w:t>
            </w:r>
            <w:r>
              <w:rPr>
                <w:rFonts w:ascii="Arial" w:hAnsi="Arial" w:cs="Arial"/>
              </w:rPr>
              <w:t xml:space="preserve">        /          /</w:t>
            </w:r>
          </w:p>
        </w:tc>
      </w:tr>
      <w:tr w:rsidR="00DE1B6D" w14:paraId="2D5411BA" w14:textId="77777777" w:rsidTr="00BC3E0B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762A0D3" w14:textId="42D8D1B6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SA/ASCTA Accreditation or Membership Details</w:t>
            </w:r>
          </w:p>
        </w:tc>
        <w:tc>
          <w:tcPr>
            <w:tcW w:w="7648" w:type="dxa"/>
            <w:gridSpan w:val="9"/>
            <w:tcBorders>
              <w:bottom w:val="single" w:sz="4" w:space="0" w:color="auto"/>
            </w:tcBorders>
            <w:vAlign w:val="center"/>
          </w:tcPr>
          <w:p w14:paraId="0DC08251" w14:textId="77777777" w:rsidR="00DE1B6D" w:rsidRDefault="00DE1B6D" w:rsidP="00BC3E0B">
            <w:pPr>
              <w:ind w:right="-780"/>
              <w:rPr>
                <w:rFonts w:ascii="Arial" w:hAnsi="Arial" w:cs="Arial"/>
              </w:rPr>
            </w:pPr>
          </w:p>
        </w:tc>
      </w:tr>
      <w:tr w:rsidR="00DE1B6D" w14:paraId="4CB27A58" w14:textId="77777777" w:rsidTr="00BC3E0B">
        <w:trPr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D38DE2C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Swim Club:</w:t>
            </w:r>
          </w:p>
        </w:tc>
        <w:tc>
          <w:tcPr>
            <w:tcW w:w="7648" w:type="dxa"/>
            <w:gridSpan w:val="9"/>
            <w:tcBorders>
              <w:bottom w:val="single" w:sz="4" w:space="0" w:color="auto"/>
            </w:tcBorders>
            <w:vAlign w:val="center"/>
          </w:tcPr>
          <w:p w14:paraId="59AFEA0A" w14:textId="77777777" w:rsidR="00DE1B6D" w:rsidRDefault="00DE1B6D" w:rsidP="00BC3E0B">
            <w:pPr>
              <w:ind w:right="-780"/>
              <w:rPr>
                <w:rFonts w:ascii="Arial" w:hAnsi="Arial" w:cs="Arial"/>
              </w:rPr>
            </w:pPr>
          </w:p>
        </w:tc>
      </w:tr>
      <w:tr w:rsidR="00DE1B6D" w14:paraId="1E1ED6E7" w14:textId="77777777" w:rsidTr="00BC3E0B">
        <w:trPr>
          <w:trHeight w:val="340"/>
        </w:trPr>
        <w:tc>
          <w:tcPr>
            <w:tcW w:w="2405" w:type="dxa"/>
            <w:tcBorders>
              <w:bottom w:val="nil"/>
            </w:tcBorders>
            <w:vAlign w:val="center"/>
          </w:tcPr>
          <w:p w14:paraId="760C4D58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Role/Status 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1001ED5" w14:textId="77777777" w:rsidR="00DE1B6D" w:rsidRPr="0090335B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CABA095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(volunteer)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3C2762" w14:textId="77777777" w:rsidR="00DE1B6D" w:rsidRPr="0090335B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5" w:type="dxa"/>
            <w:gridSpan w:val="2"/>
            <w:tcBorders>
              <w:left w:val="nil"/>
              <w:bottom w:val="nil"/>
            </w:tcBorders>
            <w:vAlign w:val="center"/>
          </w:tcPr>
          <w:p w14:paraId="31BF975F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</w:tr>
      <w:tr w:rsidR="00DE1B6D" w14:paraId="2516C383" w14:textId="77777777" w:rsidTr="00BC3E0B">
        <w:trPr>
          <w:trHeight w:val="340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20272905" w14:textId="77777777" w:rsidR="00DE1B6D" w:rsidRPr="00A22CAE" w:rsidRDefault="00DE1B6D" w:rsidP="00BC3E0B">
            <w:pPr>
              <w:rPr>
                <w:rFonts w:ascii="Arial" w:hAnsi="Arial" w:cs="Arial"/>
                <w:b/>
                <w:i/>
              </w:rPr>
            </w:pPr>
            <w:r w:rsidRPr="00A22CAE">
              <w:rPr>
                <w:rFonts w:ascii="Arial" w:hAnsi="Arial" w:cs="Arial"/>
                <w:b/>
                <w:i/>
              </w:rPr>
              <w:t>(</w:t>
            </w:r>
            <w:proofErr w:type="gramStart"/>
            <w:r w:rsidRPr="00A22CAE">
              <w:rPr>
                <w:rFonts w:ascii="Arial" w:hAnsi="Arial" w:cs="Arial"/>
                <w:b/>
                <w:i/>
              </w:rPr>
              <w:t>in</w:t>
            </w:r>
            <w:proofErr w:type="gramEnd"/>
            <w:r w:rsidRPr="00A22CAE">
              <w:rPr>
                <w:rFonts w:ascii="Arial" w:hAnsi="Arial" w:cs="Arial"/>
                <w:b/>
                <w:i/>
              </w:rPr>
              <w:t xml:space="preserve"> sport)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5D7B23" w14:textId="77777777" w:rsidR="00DE1B6D" w:rsidRPr="0090335B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9AAC8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2995EB" w14:textId="77777777" w:rsidR="00DE1B6D" w:rsidRPr="0090335B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693B5B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Spectator</w:t>
            </w:r>
          </w:p>
        </w:tc>
      </w:tr>
      <w:tr w:rsidR="00DE1B6D" w14:paraId="2320FEDD" w14:textId="77777777" w:rsidTr="00BC3E0B">
        <w:trPr>
          <w:trHeight w:val="340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75574DEE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1559F65" w14:textId="77777777" w:rsidR="00DE1B6D" w:rsidRPr="0090335B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A9F4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Coach/Assistant Coach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C14BB53" w14:textId="77777777" w:rsidR="00DE1B6D" w:rsidRPr="0090335B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2633625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Personnel</w:t>
            </w:r>
          </w:p>
        </w:tc>
      </w:tr>
      <w:tr w:rsidR="00DE1B6D" w14:paraId="2356912A" w14:textId="77777777" w:rsidTr="00BC3E0B">
        <w:trPr>
          <w:trHeight w:val="340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43DE1A75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A9E0DB" w14:textId="77777777" w:rsidR="00DE1B6D" w:rsidRPr="0090335B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100C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C8851B5" w14:textId="77777777" w:rsidR="00DE1B6D" w:rsidRPr="0090335B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B3732E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</w:t>
            </w:r>
          </w:p>
        </w:tc>
      </w:tr>
      <w:tr w:rsidR="00DE1B6D" w14:paraId="148B55C7" w14:textId="77777777" w:rsidTr="00BC3E0B">
        <w:trPr>
          <w:trHeight w:val="39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4B0BD000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375E61" w14:textId="77777777" w:rsidR="00DE1B6D" w:rsidRPr="0090335B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90335B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6291" w14:textId="77777777" w:rsidR="00DE1B6D" w:rsidRDefault="00DE1B6D" w:rsidP="00BC3E0B">
            <w:pPr>
              <w:ind w:right="-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372" w:type="dxa"/>
            <w:gridSpan w:val="6"/>
            <w:tcBorders>
              <w:top w:val="nil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CE186A" w14:textId="77777777" w:rsidR="00DE1B6D" w:rsidRDefault="00DE1B6D" w:rsidP="00BC3E0B">
            <w:pPr>
              <w:ind w:right="128"/>
              <w:rPr>
                <w:rFonts w:ascii="Arial" w:hAnsi="Arial" w:cs="Arial"/>
              </w:rPr>
            </w:pPr>
          </w:p>
        </w:tc>
      </w:tr>
      <w:tr w:rsidR="00DE1B6D" w14:paraId="166B65A6" w14:textId="77777777" w:rsidTr="00BC3E0B">
        <w:trPr>
          <w:trHeight w:val="397"/>
        </w:trPr>
        <w:tc>
          <w:tcPr>
            <w:tcW w:w="2405" w:type="dxa"/>
            <w:tcBorders>
              <w:top w:val="nil"/>
              <w:bottom w:val="nil"/>
            </w:tcBorders>
            <w:vAlign w:val="center"/>
          </w:tcPr>
          <w:p w14:paraId="406680C5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766D85D" w14:textId="77777777" w:rsidR="00DE1B6D" w:rsidRPr="00A22CAE" w:rsidRDefault="00DE1B6D" w:rsidP="00BC3E0B">
            <w:pPr>
              <w:ind w:right="-780"/>
              <w:rPr>
                <w:rFonts w:ascii="Arial" w:hAnsi="Arial" w:cs="Arial"/>
                <w:sz w:val="3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7369B" w14:textId="77777777" w:rsidR="00DE1B6D" w:rsidRDefault="00DE1B6D" w:rsidP="00BC3E0B">
            <w:pPr>
              <w:ind w:right="-175"/>
              <w:rPr>
                <w:rFonts w:ascii="Arial" w:hAnsi="Arial" w:cs="Arial"/>
              </w:rPr>
            </w:pPr>
          </w:p>
        </w:tc>
        <w:tc>
          <w:tcPr>
            <w:tcW w:w="63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46DBD0" w14:textId="77777777" w:rsidR="00DE1B6D" w:rsidRDefault="00DE1B6D" w:rsidP="00BC3E0B">
            <w:pPr>
              <w:ind w:right="128"/>
              <w:rPr>
                <w:rFonts w:ascii="Arial" w:hAnsi="Arial" w:cs="Arial"/>
              </w:rPr>
            </w:pPr>
          </w:p>
        </w:tc>
      </w:tr>
      <w:tr w:rsidR="00DE1B6D" w:rsidRPr="00A22CAE" w14:paraId="6ED2573B" w14:textId="77777777" w:rsidTr="00BC3E0B">
        <w:trPr>
          <w:trHeight w:val="170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vAlign w:val="center"/>
          </w:tcPr>
          <w:p w14:paraId="312755CB" w14:textId="77777777" w:rsidR="00DE1B6D" w:rsidRPr="00A22CAE" w:rsidRDefault="00DE1B6D" w:rsidP="00BC3E0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648" w:type="dxa"/>
            <w:gridSpan w:val="9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30C79" w14:textId="77777777" w:rsidR="00DE1B6D" w:rsidRPr="00A22CAE" w:rsidRDefault="00DE1B6D" w:rsidP="00BC3E0B">
            <w:pPr>
              <w:ind w:right="-780"/>
              <w:rPr>
                <w:rFonts w:ascii="Arial" w:hAnsi="Arial" w:cs="Arial"/>
                <w:sz w:val="10"/>
              </w:rPr>
            </w:pPr>
          </w:p>
        </w:tc>
      </w:tr>
      <w:tr w:rsidR="00DE1B6D" w14:paraId="3224C41F" w14:textId="77777777" w:rsidTr="00BC3E0B">
        <w:trPr>
          <w:trHeight w:val="227"/>
        </w:trPr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96FB7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6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5EF8DEE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</w:tr>
      <w:tr w:rsidR="00DE1B6D" w14:paraId="44E9AB62" w14:textId="77777777" w:rsidTr="00BC3E0B">
        <w:trPr>
          <w:trHeight w:val="397"/>
        </w:trPr>
        <w:tc>
          <w:tcPr>
            <w:tcW w:w="100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78498E0" w14:textId="77777777" w:rsidR="00DE1B6D" w:rsidRPr="004C20C3" w:rsidRDefault="00DE1B6D" w:rsidP="00BC3E0B">
            <w:pPr>
              <w:ind w:left="138" w:right="128"/>
              <w:jc w:val="center"/>
              <w:rPr>
                <w:rFonts w:ascii="Arial" w:hAnsi="Arial" w:cs="Arial"/>
                <w:b/>
              </w:rPr>
            </w:pPr>
            <w:r w:rsidRPr="004C20C3">
              <w:rPr>
                <w:rFonts w:ascii="Arial" w:hAnsi="Arial" w:cs="Arial"/>
                <w:b/>
              </w:rPr>
              <w:t>Alleged Victim</w:t>
            </w:r>
          </w:p>
        </w:tc>
      </w:tr>
      <w:tr w:rsidR="00DE1B6D" w14:paraId="381389C7" w14:textId="77777777" w:rsidTr="00BC3E0B">
        <w:trPr>
          <w:trHeight w:val="510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988E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C96424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</w:tr>
      <w:tr w:rsidR="00DE1B6D" w14:paraId="5787B736" w14:textId="77777777" w:rsidTr="00BC3E0B">
        <w:trPr>
          <w:trHeight w:val="510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962D2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70EFB9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97974" w14:textId="77777777" w:rsidR="00DE1B6D" w:rsidRPr="0090335B" w:rsidRDefault="00DE1B6D" w:rsidP="00BC3E0B">
            <w:pPr>
              <w:ind w:left="138" w:right="128"/>
              <w:rPr>
                <w:rFonts w:ascii="Arial" w:hAnsi="Arial" w:cs="Arial"/>
                <w:b/>
              </w:rPr>
            </w:pPr>
            <w:r w:rsidRPr="0090335B">
              <w:rPr>
                <w:rFonts w:ascii="Arial" w:hAnsi="Arial" w:cs="Arial"/>
                <w:b/>
              </w:rPr>
              <w:t>Sex: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52AAF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369B8" w14:textId="77777777" w:rsidR="00DE1B6D" w:rsidRPr="0090335B" w:rsidRDefault="00DE1B6D" w:rsidP="00BC3E0B">
            <w:pPr>
              <w:ind w:left="42"/>
              <w:rPr>
                <w:rFonts w:ascii="Arial" w:hAnsi="Arial" w:cs="Arial"/>
                <w:b/>
              </w:rPr>
            </w:pPr>
            <w:r w:rsidRPr="0090335B">
              <w:rPr>
                <w:rFonts w:ascii="Arial" w:hAnsi="Arial" w:cs="Arial"/>
                <w:b/>
              </w:rPr>
              <w:t>Age at time of alleged offence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B9248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</w:tr>
      <w:tr w:rsidR="00DE1B6D" w14:paraId="7E9A6284" w14:textId="77777777" w:rsidTr="00BC3E0B">
        <w:trPr>
          <w:trHeight w:val="510"/>
        </w:trPr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14:paraId="0C8C7168" w14:textId="12F20F48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SA/ASCTA Accreditation or Membership Details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E74DA5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</w:tr>
      <w:tr w:rsidR="00DE1B6D" w14:paraId="355AE151" w14:textId="77777777" w:rsidTr="00BC3E0B">
        <w:trPr>
          <w:trHeight w:val="510"/>
        </w:trPr>
        <w:tc>
          <w:tcPr>
            <w:tcW w:w="2387" w:type="dxa"/>
          </w:tcPr>
          <w:p w14:paraId="03C26F46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Swim Club:</w:t>
            </w:r>
          </w:p>
        </w:tc>
        <w:tc>
          <w:tcPr>
            <w:tcW w:w="7666" w:type="dxa"/>
            <w:gridSpan w:val="9"/>
          </w:tcPr>
          <w:p w14:paraId="55338AA6" w14:textId="77777777" w:rsidR="00DE1B6D" w:rsidRDefault="00DE1B6D" w:rsidP="00BC3E0B">
            <w:pPr>
              <w:ind w:right="-780"/>
              <w:rPr>
                <w:rFonts w:ascii="Arial" w:hAnsi="Arial" w:cs="Arial"/>
              </w:rPr>
            </w:pPr>
          </w:p>
        </w:tc>
      </w:tr>
    </w:tbl>
    <w:p w14:paraId="7A82A030" w14:textId="77777777" w:rsidR="00DE1B6D" w:rsidRDefault="00DE1B6D" w:rsidP="00DE1B6D">
      <w:pPr>
        <w:ind w:right="-7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838"/>
        <w:gridCol w:w="2268"/>
        <w:gridCol w:w="1018"/>
        <w:gridCol w:w="1250"/>
        <w:gridCol w:w="2036"/>
        <w:gridCol w:w="1643"/>
        <w:gridCol w:w="7"/>
      </w:tblGrid>
      <w:tr w:rsidR="00DE1B6D" w14:paraId="6F010E76" w14:textId="77777777" w:rsidTr="00BC3E0B">
        <w:trPr>
          <w:gridAfter w:val="1"/>
          <w:wAfter w:w="7" w:type="dxa"/>
          <w:trHeight w:val="397"/>
        </w:trPr>
        <w:tc>
          <w:tcPr>
            <w:tcW w:w="10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0484162" w14:textId="77777777" w:rsidR="00DE1B6D" w:rsidRPr="004C20C3" w:rsidRDefault="00DE1B6D" w:rsidP="00BC3E0B">
            <w:pPr>
              <w:ind w:left="138" w:right="128"/>
              <w:jc w:val="center"/>
              <w:rPr>
                <w:rFonts w:ascii="Arial" w:hAnsi="Arial" w:cs="Arial"/>
                <w:b/>
              </w:rPr>
            </w:pPr>
            <w:r w:rsidRPr="004C20C3">
              <w:rPr>
                <w:rFonts w:ascii="Arial" w:hAnsi="Arial" w:cs="Arial"/>
                <w:b/>
              </w:rPr>
              <w:t xml:space="preserve">Alleged </w:t>
            </w:r>
            <w:r>
              <w:rPr>
                <w:rFonts w:ascii="Arial" w:hAnsi="Arial" w:cs="Arial"/>
                <w:b/>
              </w:rPr>
              <w:t>Perpetrator</w:t>
            </w:r>
          </w:p>
        </w:tc>
      </w:tr>
      <w:tr w:rsidR="00DE1B6D" w14:paraId="4521EA17" w14:textId="77777777" w:rsidTr="00BC3E0B">
        <w:trPr>
          <w:gridAfter w:val="1"/>
          <w:wAfter w:w="7" w:type="dxa"/>
          <w:trHeight w:val="51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4B81C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67D9F8" w14:textId="77777777" w:rsidR="00DE1B6D" w:rsidRDefault="00DE1B6D" w:rsidP="00BC3E0B">
            <w:pPr>
              <w:ind w:left="141" w:right="128"/>
              <w:rPr>
                <w:rFonts w:ascii="Arial" w:hAnsi="Arial" w:cs="Arial"/>
              </w:rPr>
            </w:pPr>
          </w:p>
        </w:tc>
      </w:tr>
      <w:tr w:rsidR="00DE1B6D" w14:paraId="5B2E6967" w14:textId="77777777" w:rsidTr="00BC3E0B">
        <w:trPr>
          <w:gridAfter w:val="1"/>
          <w:wAfter w:w="7" w:type="dxa"/>
          <w:trHeight w:val="51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411E5CE1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DE0C7D" w14:textId="77777777" w:rsidR="00DE1B6D" w:rsidRDefault="00DE1B6D" w:rsidP="00BC3E0B">
            <w:pPr>
              <w:ind w:left="141" w:right="-1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14:paraId="1591EEB4" w14:textId="77777777" w:rsidR="00DE1B6D" w:rsidRPr="0090335B" w:rsidRDefault="00DE1B6D" w:rsidP="00BC3E0B">
            <w:pPr>
              <w:rPr>
                <w:rFonts w:ascii="Arial" w:hAnsi="Arial" w:cs="Arial"/>
                <w:b/>
              </w:rPr>
            </w:pPr>
            <w:r w:rsidRPr="0090335B">
              <w:rPr>
                <w:rFonts w:ascii="Arial" w:hAnsi="Arial" w:cs="Arial"/>
                <w:b/>
              </w:rPr>
              <w:t>Sex: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1A7F3A52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14:paraId="1DED27D8" w14:textId="77777777" w:rsidR="00DE1B6D" w:rsidRPr="0090335B" w:rsidRDefault="00DE1B6D" w:rsidP="00BC3E0B">
            <w:pPr>
              <w:ind w:left="42" w:right="88"/>
              <w:rPr>
                <w:rFonts w:ascii="Arial" w:hAnsi="Arial" w:cs="Arial"/>
                <w:b/>
              </w:rPr>
            </w:pPr>
            <w:r w:rsidRPr="0090335B">
              <w:rPr>
                <w:rFonts w:ascii="Arial" w:hAnsi="Arial" w:cs="Arial"/>
                <w:b/>
              </w:rPr>
              <w:t>Age at time of alleged offence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vAlign w:val="center"/>
          </w:tcPr>
          <w:p w14:paraId="2E1E4AF5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</w:tr>
      <w:tr w:rsidR="00DE1B6D" w14:paraId="1046C046" w14:textId="77777777" w:rsidTr="00BC3E0B">
        <w:trPr>
          <w:gridAfter w:val="1"/>
          <w:wAfter w:w="7" w:type="dxa"/>
          <w:trHeight w:val="51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1E8E6A70" w14:textId="6B4100AA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SA/ASCTA Accreditation or Membership Details</w:t>
            </w:r>
          </w:p>
        </w:tc>
        <w:tc>
          <w:tcPr>
            <w:tcW w:w="8215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96123E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</w:tr>
      <w:tr w:rsidR="00DE1B6D" w14:paraId="06AD2BE2" w14:textId="77777777" w:rsidTr="00BC3E0B">
        <w:trPr>
          <w:trHeight w:val="51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54AF88D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Swim Club: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  <w:vAlign w:val="center"/>
          </w:tcPr>
          <w:p w14:paraId="282DF8C3" w14:textId="77777777" w:rsidR="00DE1B6D" w:rsidRDefault="00DE1B6D" w:rsidP="00BC3E0B">
            <w:pPr>
              <w:ind w:right="-780"/>
              <w:rPr>
                <w:rFonts w:ascii="Arial" w:hAnsi="Arial" w:cs="Arial"/>
              </w:rPr>
            </w:pPr>
          </w:p>
        </w:tc>
      </w:tr>
    </w:tbl>
    <w:p w14:paraId="3C7924D0" w14:textId="77777777" w:rsidR="00DE1B6D" w:rsidRDefault="00DE1B6D" w:rsidP="00DE1B6D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749"/>
        <w:gridCol w:w="20"/>
        <w:gridCol w:w="386"/>
        <w:gridCol w:w="959"/>
        <w:gridCol w:w="2241"/>
        <w:gridCol w:w="418"/>
        <w:gridCol w:w="3280"/>
        <w:gridCol w:w="7"/>
      </w:tblGrid>
      <w:tr w:rsidR="00DE1B6D" w:rsidRPr="00744AC5" w14:paraId="4B16043E" w14:textId="77777777" w:rsidTr="00BC3E0B">
        <w:trPr>
          <w:trHeight w:val="510"/>
        </w:trPr>
        <w:tc>
          <w:tcPr>
            <w:tcW w:w="10060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8623BF" w14:textId="77777777" w:rsidR="00DE1B6D" w:rsidRPr="00744AC5" w:rsidRDefault="00DE1B6D" w:rsidP="00BC3E0B">
            <w:pPr>
              <w:ind w:right="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Description of Alleged Issue (include particulars of date, who was involved/witnessed, what happened, where it happened, etc)</w:t>
            </w:r>
          </w:p>
        </w:tc>
      </w:tr>
      <w:tr w:rsidR="00DE1B6D" w14:paraId="7D727B56" w14:textId="77777777" w:rsidTr="00BC3E0B">
        <w:trPr>
          <w:trHeight w:val="2046"/>
        </w:trPr>
        <w:tc>
          <w:tcPr>
            <w:tcW w:w="10060" w:type="dxa"/>
            <w:gridSpan w:val="8"/>
          </w:tcPr>
          <w:p w14:paraId="26AD9EA9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6DAC6E97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0B1B95B6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3C4B2E86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2B44A87E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0400AD23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28FED682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5377F4F2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3BFCB8D6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694BCA2C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1B97F16C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2F15843E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677F075A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0F49F6D1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238E71B7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2AAD3F64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5365A4DC" w14:textId="77777777" w:rsidR="00DE1B6D" w:rsidRPr="002400EA" w:rsidRDefault="00DE1B6D" w:rsidP="00BC3E0B">
            <w:pPr>
              <w:rPr>
                <w:rFonts w:ascii="Arial" w:hAnsi="Arial" w:cs="Arial"/>
              </w:rPr>
            </w:pPr>
          </w:p>
        </w:tc>
      </w:tr>
      <w:tr w:rsidR="00DE1B6D" w:rsidRPr="00744AC5" w14:paraId="147B8AA5" w14:textId="77777777" w:rsidTr="00BC3E0B">
        <w:trPr>
          <w:gridAfter w:val="1"/>
          <w:wAfter w:w="7" w:type="dxa"/>
          <w:trHeight w:val="510"/>
        </w:trPr>
        <w:tc>
          <w:tcPr>
            <w:tcW w:w="10053" w:type="dxa"/>
            <w:gridSpan w:val="7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2BF29644" w14:textId="77777777" w:rsidR="00DE1B6D" w:rsidRPr="00744AC5" w:rsidRDefault="00DE1B6D" w:rsidP="00BC3E0B">
            <w:pPr>
              <w:ind w:right="23"/>
              <w:jc w:val="center"/>
              <w:rPr>
                <w:rFonts w:ascii="Arial" w:hAnsi="Arial" w:cs="Arial"/>
              </w:rPr>
            </w:pPr>
            <w:r>
              <w:br w:type="page"/>
            </w:r>
            <w:r w:rsidRPr="00744AC5">
              <w:rPr>
                <w:rFonts w:ascii="Arial" w:hAnsi="Arial" w:cs="Arial"/>
                <w:b/>
              </w:rPr>
              <w:t>Nature of Complaint</w:t>
            </w:r>
          </w:p>
        </w:tc>
      </w:tr>
      <w:tr w:rsidR="00DE1B6D" w14:paraId="2639D52E" w14:textId="77777777" w:rsidTr="00BC3E0B">
        <w:trPr>
          <w:gridAfter w:val="1"/>
          <w:wAfter w:w="7" w:type="dxa"/>
          <w:trHeight w:val="283"/>
        </w:trPr>
        <w:tc>
          <w:tcPr>
            <w:tcW w:w="2749" w:type="dxa"/>
            <w:vMerge w:val="restart"/>
            <w:vAlign w:val="center"/>
          </w:tcPr>
          <w:p w14:paraId="62828A8C" w14:textId="77777777" w:rsidR="00DE1B6D" w:rsidRDefault="00DE1B6D" w:rsidP="00BC3E0B">
            <w:pPr>
              <w:rPr>
                <w:rFonts w:ascii="Arial" w:hAnsi="Arial" w:cs="Arial"/>
                <w:i/>
              </w:rPr>
            </w:pPr>
            <w:r w:rsidRPr="00744AC5">
              <w:rPr>
                <w:rFonts w:ascii="Arial" w:hAnsi="Arial" w:cs="Arial"/>
                <w:i/>
              </w:rPr>
              <w:t>(Category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44AC5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44AC5">
              <w:rPr>
                <w:rFonts w:ascii="Arial" w:hAnsi="Arial" w:cs="Arial"/>
                <w:i/>
              </w:rPr>
              <w:t>basis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744AC5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grounds)</w:t>
            </w:r>
          </w:p>
          <w:p w14:paraId="4509F5F3" w14:textId="77777777" w:rsidR="00DE1B6D" w:rsidRDefault="00DE1B6D" w:rsidP="00BC3E0B">
            <w:pPr>
              <w:rPr>
                <w:rFonts w:ascii="Arial" w:hAnsi="Arial" w:cs="Arial"/>
                <w:i/>
              </w:rPr>
            </w:pPr>
          </w:p>
          <w:p w14:paraId="2A2D43FE" w14:textId="77777777" w:rsidR="00DE1B6D" w:rsidRDefault="00DE1B6D" w:rsidP="00BC3E0B">
            <w:pPr>
              <w:rPr>
                <w:rFonts w:ascii="Arial" w:hAnsi="Arial" w:cs="Arial"/>
                <w:i/>
              </w:rPr>
            </w:pPr>
          </w:p>
          <w:p w14:paraId="25964383" w14:textId="77777777" w:rsidR="00DE1B6D" w:rsidRDefault="00DE1B6D" w:rsidP="00BC3E0B">
            <w:pPr>
              <w:rPr>
                <w:rFonts w:ascii="Arial" w:hAnsi="Arial" w:cs="Arial"/>
                <w:i/>
              </w:rPr>
            </w:pPr>
          </w:p>
          <w:p w14:paraId="10A8C312" w14:textId="77777777" w:rsidR="00DE1B6D" w:rsidRPr="00744AC5" w:rsidRDefault="00DE1B6D" w:rsidP="00BC3E0B">
            <w:pPr>
              <w:rPr>
                <w:rFonts w:ascii="Arial" w:hAnsi="Arial" w:cs="Arial"/>
                <w:i/>
              </w:rPr>
            </w:pPr>
          </w:p>
          <w:p w14:paraId="35505225" w14:textId="77777777" w:rsidR="00DE1B6D" w:rsidRDefault="00DE1B6D" w:rsidP="00BC3E0B">
            <w:pPr>
              <w:rPr>
                <w:rFonts w:ascii="Arial" w:hAnsi="Arial" w:cs="Arial"/>
              </w:rPr>
            </w:pPr>
            <w:r w:rsidRPr="00744AC5">
              <w:rPr>
                <w:rFonts w:ascii="Arial" w:hAnsi="Arial" w:cs="Arial"/>
              </w:rPr>
              <w:t xml:space="preserve">Tick more than one </w:t>
            </w:r>
            <w:r>
              <w:rPr>
                <w:rFonts w:ascii="Arial" w:hAnsi="Arial" w:cs="Arial"/>
              </w:rPr>
              <w:t>box if necessary</w:t>
            </w:r>
          </w:p>
          <w:p w14:paraId="656C2FA7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026D0E2F" w14:textId="77777777" w:rsidR="00DE1B6D" w:rsidRDefault="00DE1B6D" w:rsidP="00BC3E0B">
            <w:pPr>
              <w:rPr>
                <w:rFonts w:ascii="Arial" w:hAnsi="Arial" w:cs="Arial"/>
              </w:rPr>
            </w:pPr>
          </w:p>
          <w:p w14:paraId="2CC5E5DC" w14:textId="77777777" w:rsidR="00DE1B6D" w:rsidRPr="00744AC5" w:rsidRDefault="00DE1B6D" w:rsidP="00BC3E0B">
            <w:pPr>
              <w:rPr>
                <w:rFonts w:ascii="Arial" w:hAnsi="Arial" w:cs="Arial"/>
              </w:rPr>
            </w:pPr>
          </w:p>
        </w:tc>
        <w:tc>
          <w:tcPr>
            <w:tcW w:w="406" w:type="dxa"/>
            <w:gridSpan w:val="2"/>
            <w:tcBorders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3F0FF906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D12C53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Harassment</w:t>
            </w: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9E617E" w14:textId="77777777" w:rsidR="00DE1B6D" w:rsidRPr="00214FB9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80" w:type="dxa"/>
            <w:tcBorders>
              <w:left w:val="nil"/>
              <w:bottom w:val="nil"/>
            </w:tcBorders>
            <w:vAlign w:val="center"/>
          </w:tcPr>
          <w:p w14:paraId="100EE37C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Discrimination</w:t>
            </w:r>
          </w:p>
        </w:tc>
      </w:tr>
      <w:tr w:rsidR="00DE1B6D" w14:paraId="7C64F2DB" w14:textId="77777777" w:rsidTr="00BC3E0B">
        <w:trPr>
          <w:gridAfter w:val="1"/>
          <w:wAfter w:w="7" w:type="dxa"/>
          <w:trHeight w:val="283"/>
        </w:trPr>
        <w:tc>
          <w:tcPr>
            <w:tcW w:w="2749" w:type="dxa"/>
            <w:vMerge/>
            <w:vAlign w:val="center"/>
          </w:tcPr>
          <w:p w14:paraId="13B403FB" w14:textId="77777777" w:rsidR="00DE1B6D" w:rsidRPr="00A22CAE" w:rsidRDefault="00DE1B6D" w:rsidP="00BC3E0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7C09657C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33D2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Sexual/sexist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0DBB6CF" w14:textId="77777777" w:rsidR="00DE1B6D" w:rsidRPr="00214FB9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  <w:vAlign w:val="center"/>
          </w:tcPr>
          <w:p w14:paraId="180113E5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Selection dispute</w:t>
            </w:r>
          </w:p>
        </w:tc>
      </w:tr>
      <w:tr w:rsidR="00DE1B6D" w14:paraId="3A09B983" w14:textId="77777777" w:rsidTr="00BC3E0B">
        <w:trPr>
          <w:gridAfter w:val="1"/>
          <w:wAfter w:w="7" w:type="dxa"/>
          <w:trHeight w:val="283"/>
        </w:trPr>
        <w:tc>
          <w:tcPr>
            <w:tcW w:w="2749" w:type="dxa"/>
            <w:vMerge/>
            <w:vAlign w:val="center"/>
          </w:tcPr>
          <w:p w14:paraId="47C5C461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090B8ACB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4126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Sexuality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481981" w14:textId="77777777" w:rsidR="00DE1B6D" w:rsidRPr="00214FB9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  <w:vAlign w:val="center"/>
          </w:tcPr>
          <w:p w14:paraId="6A076DBC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Personality clash</w:t>
            </w:r>
          </w:p>
        </w:tc>
      </w:tr>
      <w:tr w:rsidR="00DE1B6D" w14:paraId="75C73908" w14:textId="77777777" w:rsidTr="00BC3E0B">
        <w:trPr>
          <w:gridAfter w:val="1"/>
          <w:wAfter w:w="7" w:type="dxa"/>
          <w:trHeight w:val="283"/>
        </w:trPr>
        <w:tc>
          <w:tcPr>
            <w:tcW w:w="2749" w:type="dxa"/>
            <w:vMerge/>
            <w:vAlign w:val="center"/>
          </w:tcPr>
          <w:p w14:paraId="221EA5DE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0CCDEFDF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F6A8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3E7129" w14:textId="77777777" w:rsidR="00DE1B6D" w:rsidRPr="00214FB9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  <w:vAlign w:val="center"/>
          </w:tcPr>
          <w:p w14:paraId="4287FB79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Bullying</w:t>
            </w:r>
          </w:p>
        </w:tc>
      </w:tr>
      <w:tr w:rsidR="00DE1B6D" w14:paraId="27BAE3B8" w14:textId="77777777" w:rsidTr="00BC3E0B">
        <w:trPr>
          <w:gridAfter w:val="1"/>
          <w:wAfter w:w="7" w:type="dxa"/>
          <w:trHeight w:val="283"/>
        </w:trPr>
        <w:tc>
          <w:tcPr>
            <w:tcW w:w="2749" w:type="dxa"/>
            <w:vMerge/>
            <w:vAlign w:val="center"/>
          </w:tcPr>
          <w:p w14:paraId="76E3CD35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1C445A46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F830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5090B3A" w14:textId="77777777" w:rsidR="00DE1B6D" w:rsidRPr="00214FB9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  <w:vAlign w:val="center"/>
          </w:tcPr>
          <w:p w14:paraId="370075FB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 Abuse</w:t>
            </w:r>
          </w:p>
        </w:tc>
      </w:tr>
      <w:tr w:rsidR="00DE1B6D" w14:paraId="3D0720DD" w14:textId="77777777" w:rsidTr="00BC3E0B">
        <w:trPr>
          <w:gridAfter w:val="1"/>
          <w:wAfter w:w="7" w:type="dxa"/>
          <w:trHeight w:val="283"/>
        </w:trPr>
        <w:tc>
          <w:tcPr>
            <w:tcW w:w="2749" w:type="dxa"/>
            <w:vMerge/>
            <w:vAlign w:val="center"/>
          </w:tcPr>
          <w:p w14:paraId="47BED2E6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7EAD9F36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DCC4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Pregnancy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3F38AC" w14:textId="77777777" w:rsidR="00DE1B6D" w:rsidRPr="00214FB9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  <w:vAlign w:val="center"/>
          </w:tcPr>
          <w:p w14:paraId="696E06C8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abuse</w:t>
            </w:r>
          </w:p>
        </w:tc>
      </w:tr>
      <w:tr w:rsidR="00DE1B6D" w14:paraId="7AEB673E" w14:textId="77777777" w:rsidTr="00BC3E0B">
        <w:trPr>
          <w:gridAfter w:val="1"/>
          <w:wAfter w:w="7" w:type="dxa"/>
          <w:trHeight w:val="283"/>
        </w:trPr>
        <w:tc>
          <w:tcPr>
            <w:tcW w:w="2749" w:type="dxa"/>
            <w:vMerge/>
            <w:vAlign w:val="center"/>
          </w:tcPr>
          <w:p w14:paraId="5584A1F0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5C45645B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7CDAC" w14:textId="77777777" w:rsidR="00DE1B6D" w:rsidRDefault="00DE1B6D" w:rsidP="00BC3E0B">
            <w:pPr>
              <w:ind w:right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B0A3ECA" w14:textId="77777777" w:rsidR="00DE1B6D" w:rsidRPr="00214FB9" w:rsidRDefault="00DE1B6D" w:rsidP="00BC3E0B">
            <w:pPr>
              <w:ind w:right="-780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</w:tcBorders>
            <w:vAlign w:val="center"/>
          </w:tcPr>
          <w:p w14:paraId="4317963C" w14:textId="77777777" w:rsidR="00DE1B6D" w:rsidRDefault="00DE1B6D" w:rsidP="00BC3E0B">
            <w:pPr>
              <w:ind w:right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Victimisation</w:t>
            </w:r>
          </w:p>
        </w:tc>
      </w:tr>
      <w:tr w:rsidR="00DE1B6D" w14:paraId="0D13AC20" w14:textId="77777777" w:rsidTr="00BC3E0B">
        <w:trPr>
          <w:gridAfter w:val="1"/>
          <w:wAfter w:w="7" w:type="dxa"/>
          <w:trHeight w:val="397"/>
        </w:trPr>
        <w:tc>
          <w:tcPr>
            <w:tcW w:w="2749" w:type="dxa"/>
            <w:vMerge/>
            <w:vAlign w:val="center"/>
          </w:tcPr>
          <w:p w14:paraId="33E4A17F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406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0" w:type="dxa"/>
            </w:tcMar>
            <w:vAlign w:val="center"/>
          </w:tcPr>
          <w:p w14:paraId="6514553C" w14:textId="77777777" w:rsidR="00DE1B6D" w:rsidRPr="00214FB9" w:rsidRDefault="00DE1B6D" w:rsidP="00BC3E0B">
            <w:pPr>
              <w:ind w:right="-426"/>
              <w:rPr>
                <w:rFonts w:ascii="Arial" w:hAnsi="Arial" w:cs="Arial"/>
                <w:sz w:val="28"/>
              </w:rPr>
            </w:pPr>
            <w:r w:rsidRPr="00214FB9">
              <w:rPr>
                <w:rFonts w:ascii="Arial" w:hAnsi="Arial" w:cs="Arial"/>
                <w:sz w:val="28"/>
              </w:rPr>
              <w:sym w:font="Wingdings" w:char="F06F"/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BF4E" w14:textId="77777777" w:rsidR="00DE1B6D" w:rsidRDefault="00DE1B6D" w:rsidP="00BC3E0B">
            <w:pPr>
              <w:ind w:right="-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B5EB60" w14:textId="77777777" w:rsidR="00DE1B6D" w:rsidRDefault="00DE1B6D" w:rsidP="00BC3E0B">
            <w:pPr>
              <w:ind w:right="128"/>
              <w:rPr>
                <w:rFonts w:ascii="Arial" w:hAnsi="Arial" w:cs="Arial"/>
              </w:rPr>
            </w:pPr>
          </w:p>
        </w:tc>
      </w:tr>
      <w:tr w:rsidR="00DE1B6D" w14:paraId="28FC6CAC" w14:textId="77777777" w:rsidTr="00BC3E0B">
        <w:trPr>
          <w:gridAfter w:val="1"/>
          <w:wAfter w:w="7" w:type="dxa"/>
          <w:trHeight w:val="170"/>
        </w:trPr>
        <w:tc>
          <w:tcPr>
            <w:tcW w:w="2749" w:type="dxa"/>
            <w:vMerge/>
            <w:tcBorders>
              <w:bottom w:val="nil"/>
            </w:tcBorders>
            <w:vAlign w:val="center"/>
          </w:tcPr>
          <w:p w14:paraId="46BF10FB" w14:textId="77777777" w:rsidR="00DE1B6D" w:rsidRDefault="00DE1B6D" w:rsidP="00BC3E0B">
            <w:pPr>
              <w:rPr>
                <w:rFonts w:ascii="Arial" w:hAnsi="Arial" w:cs="Arial"/>
                <w:b/>
              </w:rPr>
            </w:pPr>
          </w:p>
        </w:tc>
        <w:tc>
          <w:tcPr>
            <w:tcW w:w="2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AFB405B" w14:textId="77777777" w:rsidR="00DE1B6D" w:rsidRPr="00A22CAE" w:rsidRDefault="00DE1B6D" w:rsidP="00BC3E0B">
            <w:pPr>
              <w:ind w:right="-780"/>
              <w:rPr>
                <w:rFonts w:ascii="Arial" w:hAnsi="Arial" w:cs="Arial"/>
                <w:sz w:val="3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0AE5E" w14:textId="77777777" w:rsidR="00DE1B6D" w:rsidRDefault="00DE1B6D" w:rsidP="00BC3E0B">
            <w:pPr>
              <w:ind w:right="-175"/>
              <w:rPr>
                <w:rFonts w:ascii="Arial" w:hAnsi="Arial" w:cs="Arial"/>
              </w:rPr>
            </w:pPr>
          </w:p>
        </w:tc>
        <w:tc>
          <w:tcPr>
            <w:tcW w:w="59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8DEE50" w14:textId="77777777" w:rsidR="00DE1B6D" w:rsidRDefault="00DE1B6D" w:rsidP="00BC3E0B">
            <w:pPr>
              <w:ind w:right="128"/>
              <w:rPr>
                <w:rFonts w:ascii="Arial" w:hAnsi="Arial" w:cs="Arial"/>
              </w:rPr>
            </w:pPr>
          </w:p>
        </w:tc>
      </w:tr>
      <w:tr w:rsidR="00DE1B6D" w:rsidRPr="00A22CAE" w14:paraId="6BF90A28" w14:textId="77777777" w:rsidTr="00BC3E0B">
        <w:trPr>
          <w:gridAfter w:val="1"/>
          <w:wAfter w:w="7" w:type="dxa"/>
          <w:trHeight w:val="170"/>
        </w:trPr>
        <w:tc>
          <w:tcPr>
            <w:tcW w:w="2749" w:type="dxa"/>
            <w:tcBorders>
              <w:top w:val="nil"/>
              <w:bottom w:val="single" w:sz="4" w:space="0" w:color="auto"/>
            </w:tcBorders>
            <w:vAlign w:val="center"/>
          </w:tcPr>
          <w:p w14:paraId="76E1D4C1" w14:textId="77777777" w:rsidR="00DE1B6D" w:rsidRPr="00A22CAE" w:rsidRDefault="00DE1B6D" w:rsidP="00BC3E0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304" w:type="dxa"/>
            <w:gridSpan w:val="6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ABDAE3" w14:textId="77777777" w:rsidR="00DE1B6D" w:rsidRPr="00A22CAE" w:rsidRDefault="00DE1B6D" w:rsidP="00BC3E0B">
            <w:pPr>
              <w:ind w:right="-780"/>
              <w:rPr>
                <w:rFonts w:ascii="Arial" w:hAnsi="Arial" w:cs="Arial"/>
                <w:sz w:val="10"/>
              </w:rPr>
            </w:pPr>
          </w:p>
        </w:tc>
      </w:tr>
      <w:tr w:rsidR="00DE1B6D" w14:paraId="5B100515" w14:textId="77777777" w:rsidTr="00BC3E0B">
        <w:trPr>
          <w:gridAfter w:val="1"/>
          <w:wAfter w:w="7" w:type="dxa"/>
          <w:trHeight w:val="397"/>
        </w:trPr>
        <w:tc>
          <w:tcPr>
            <w:tcW w:w="10053" w:type="dxa"/>
            <w:gridSpan w:val="7"/>
            <w:shd w:val="clear" w:color="auto" w:fill="D9E2F3" w:themeFill="accent1" w:themeFillTint="33"/>
            <w:vAlign w:val="center"/>
          </w:tcPr>
          <w:p w14:paraId="4C079C9D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Alleged Breaches of Member Protection Policy</w:t>
            </w:r>
          </w:p>
        </w:tc>
      </w:tr>
      <w:tr w:rsidR="00DE1B6D" w14:paraId="08EC5DB2" w14:textId="77777777" w:rsidTr="00BC3E0B">
        <w:trPr>
          <w:gridAfter w:val="1"/>
          <w:wAfter w:w="7" w:type="dxa"/>
          <w:trHeight w:val="1531"/>
        </w:trPr>
        <w:tc>
          <w:tcPr>
            <w:tcW w:w="10053" w:type="dxa"/>
            <w:gridSpan w:val="7"/>
          </w:tcPr>
          <w:p w14:paraId="109FCC80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  <w:r w:rsidRPr="00AA66BC">
              <w:rPr>
                <w:rFonts w:ascii="Arial" w:hAnsi="Arial" w:cs="Arial"/>
              </w:rPr>
              <w:t>[Detail sections of the Member Protection Policy that you believe that the behaviour/conduct/incident(s) may have breached]</w:t>
            </w:r>
          </w:p>
          <w:p w14:paraId="5D75041E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6D2BE6E3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48457332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2B613230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4ACF19ED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062285AC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756ED286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378F63FA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12FB4D0F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  <w:p w14:paraId="4DC7E6C1" w14:textId="77777777" w:rsidR="00DE1B6D" w:rsidRDefault="00DE1B6D" w:rsidP="00BC3E0B">
            <w:pPr>
              <w:ind w:left="138" w:right="128"/>
              <w:rPr>
                <w:rFonts w:ascii="Arial" w:hAnsi="Arial" w:cs="Arial"/>
              </w:rPr>
            </w:pPr>
          </w:p>
        </w:tc>
      </w:tr>
    </w:tbl>
    <w:p w14:paraId="6ED3387F" w14:textId="77777777" w:rsidR="00DE1B6D" w:rsidRDefault="00DE1B6D" w:rsidP="00DE1B6D">
      <w:pPr>
        <w:ind w:right="-780"/>
        <w:rPr>
          <w:rFonts w:ascii="Arial" w:hAnsi="Arial" w:cs="Arial"/>
          <w:sz w:val="22"/>
          <w:szCs w:val="22"/>
        </w:rPr>
      </w:pPr>
    </w:p>
    <w:p w14:paraId="382B613D" w14:textId="77777777" w:rsidR="00DE1B6D" w:rsidRDefault="00DE1B6D" w:rsidP="00DE1B6D"/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DE1B6D" w:rsidRPr="00744AC5" w14:paraId="353C42BE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  <w:vAlign w:val="center"/>
          </w:tcPr>
          <w:p w14:paraId="733E39CC" w14:textId="77777777" w:rsidR="00DE1B6D" w:rsidRPr="00160A1E" w:rsidRDefault="00DE1B6D" w:rsidP="00BC3E0B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Methods </w:t>
            </w:r>
            <w:r w:rsidRPr="00160A1E">
              <w:rPr>
                <w:rFonts w:ascii="Arial" w:hAnsi="Arial" w:cs="Arial"/>
                <w:i/>
              </w:rPr>
              <w:t>(if any)</w:t>
            </w:r>
            <w:r>
              <w:rPr>
                <w:rFonts w:ascii="Arial" w:hAnsi="Arial" w:cs="Arial"/>
                <w:b/>
              </w:rPr>
              <w:t xml:space="preserve"> of attempted informal resolution</w:t>
            </w:r>
          </w:p>
        </w:tc>
      </w:tr>
      <w:tr w:rsidR="00DE1B6D" w14:paraId="20BD1F19" w14:textId="77777777" w:rsidTr="00BC3E0B">
        <w:trPr>
          <w:trHeight w:val="1984"/>
        </w:trPr>
        <w:tc>
          <w:tcPr>
            <w:tcW w:w="10091" w:type="dxa"/>
          </w:tcPr>
          <w:p w14:paraId="63D941C5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:rsidRPr="00D76D69" w14:paraId="5B8105E8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  <w:vAlign w:val="center"/>
          </w:tcPr>
          <w:p w14:paraId="125ED794" w14:textId="77777777" w:rsidR="00DE1B6D" w:rsidRPr="00D76D69" w:rsidRDefault="00DE1B6D" w:rsidP="00BC3E0B">
            <w:pPr>
              <w:ind w:right="38"/>
              <w:rPr>
                <w:rFonts w:ascii="Arial" w:hAnsi="Arial" w:cs="Arial"/>
                <w:b/>
              </w:rPr>
            </w:pPr>
            <w:r w:rsidRPr="00D76D69">
              <w:rPr>
                <w:rFonts w:ascii="Arial" w:hAnsi="Arial" w:cs="Arial"/>
                <w:b/>
              </w:rPr>
              <w:t>Outcome the complainant is seeking</w:t>
            </w:r>
          </w:p>
        </w:tc>
      </w:tr>
      <w:tr w:rsidR="00DE1B6D" w14:paraId="6211BB73" w14:textId="77777777" w:rsidTr="00BC3E0B">
        <w:trPr>
          <w:trHeight w:val="850"/>
        </w:trPr>
        <w:tc>
          <w:tcPr>
            <w:tcW w:w="10091" w:type="dxa"/>
          </w:tcPr>
          <w:p w14:paraId="7FCC7782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:rsidRPr="00744AC5" w14:paraId="07F175A9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  <w:vAlign w:val="center"/>
          </w:tcPr>
          <w:p w14:paraId="5D51031E" w14:textId="77777777" w:rsidR="00DE1B6D" w:rsidRPr="00214FB9" w:rsidRDefault="00DE1B6D" w:rsidP="00BC3E0B">
            <w:pPr>
              <w:ind w:right="3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Support person (if any) and contact details</w:t>
            </w:r>
          </w:p>
        </w:tc>
      </w:tr>
      <w:tr w:rsidR="00DE1B6D" w14:paraId="68A17EA1" w14:textId="77777777" w:rsidTr="00BC3E0B">
        <w:trPr>
          <w:trHeight w:val="850"/>
        </w:trPr>
        <w:tc>
          <w:tcPr>
            <w:tcW w:w="10091" w:type="dxa"/>
          </w:tcPr>
          <w:p w14:paraId="553B8D1D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:rsidRPr="00744AC5" w14:paraId="5A280926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  <w:vAlign w:val="center"/>
          </w:tcPr>
          <w:p w14:paraId="1683D250" w14:textId="77777777" w:rsidR="00DE1B6D" w:rsidRPr="00214FB9" w:rsidRDefault="00DE1B6D" w:rsidP="00BC3E0B">
            <w:pPr>
              <w:ind w:right="3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Formal resolution procedures followed (outline)</w:t>
            </w:r>
          </w:p>
        </w:tc>
      </w:tr>
      <w:tr w:rsidR="00DE1B6D" w14:paraId="41C8CDE8" w14:textId="77777777" w:rsidTr="00BC3E0B">
        <w:trPr>
          <w:trHeight w:val="1984"/>
        </w:trPr>
        <w:tc>
          <w:tcPr>
            <w:tcW w:w="10091" w:type="dxa"/>
          </w:tcPr>
          <w:p w14:paraId="4CF3D896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:rsidRPr="00744AC5" w14:paraId="63896C50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  <w:vAlign w:val="center"/>
          </w:tcPr>
          <w:p w14:paraId="4F9007D6" w14:textId="77777777" w:rsidR="00DE1B6D" w:rsidRPr="00214FB9" w:rsidRDefault="00DE1B6D" w:rsidP="00BC3E0B">
            <w:pPr>
              <w:ind w:right="3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If investigated: Finding</w:t>
            </w:r>
          </w:p>
        </w:tc>
      </w:tr>
      <w:tr w:rsidR="00DE1B6D" w14:paraId="57CAFDD7" w14:textId="77777777" w:rsidTr="00BC3E0B">
        <w:trPr>
          <w:trHeight w:val="1984"/>
        </w:trPr>
        <w:tc>
          <w:tcPr>
            <w:tcW w:w="10091" w:type="dxa"/>
          </w:tcPr>
          <w:p w14:paraId="2A0D3585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:rsidRPr="00744AC5" w14:paraId="3B50CFCA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  <w:vAlign w:val="center"/>
          </w:tcPr>
          <w:p w14:paraId="217908BC" w14:textId="77777777" w:rsidR="00DE1B6D" w:rsidRPr="00214FB9" w:rsidRDefault="00DE1B6D" w:rsidP="00BC3E0B">
            <w:pPr>
              <w:ind w:right="3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If went to Hearing Tribunal: Decision, Action Recommended</w:t>
            </w:r>
          </w:p>
        </w:tc>
      </w:tr>
      <w:tr w:rsidR="00DE1B6D" w14:paraId="0DE6D7A4" w14:textId="77777777" w:rsidTr="00BC3E0B">
        <w:trPr>
          <w:trHeight w:val="1984"/>
        </w:trPr>
        <w:tc>
          <w:tcPr>
            <w:tcW w:w="10091" w:type="dxa"/>
          </w:tcPr>
          <w:p w14:paraId="26405AC4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:rsidRPr="00744AC5" w14:paraId="6B2C4672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</w:tcPr>
          <w:p w14:paraId="6BEB5829" w14:textId="77777777" w:rsidR="00DE1B6D" w:rsidRDefault="00DE1B6D" w:rsidP="00BC3E0B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If mediated: Date of </w:t>
            </w:r>
            <w:proofErr w:type="gramStart"/>
            <w:r>
              <w:rPr>
                <w:rFonts w:ascii="Arial" w:hAnsi="Arial" w:cs="Arial"/>
                <w:b/>
              </w:rPr>
              <w:t>Mediation  |</w:t>
            </w:r>
            <w:proofErr w:type="gramEnd"/>
            <w:r>
              <w:rPr>
                <w:rFonts w:ascii="Arial" w:hAnsi="Arial" w:cs="Arial"/>
                <w:b/>
              </w:rPr>
              <w:t xml:space="preserve">  Were both parties present  |  Terms of Agreement</w:t>
            </w:r>
          </w:p>
          <w:p w14:paraId="3EA215D4" w14:textId="77777777" w:rsidR="00DE1B6D" w:rsidRPr="00160A1E" w:rsidRDefault="00DE1B6D" w:rsidP="00BC3E0B">
            <w:pPr>
              <w:ind w:righ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action taken</w:t>
            </w:r>
          </w:p>
        </w:tc>
      </w:tr>
      <w:tr w:rsidR="00DE1B6D" w14:paraId="7A50C559" w14:textId="77777777" w:rsidTr="00BC3E0B">
        <w:trPr>
          <w:trHeight w:val="1984"/>
        </w:trPr>
        <w:tc>
          <w:tcPr>
            <w:tcW w:w="10091" w:type="dxa"/>
          </w:tcPr>
          <w:p w14:paraId="1C977ADA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</w:tbl>
    <w:p w14:paraId="07AFE477" w14:textId="77777777" w:rsidR="00DE1B6D" w:rsidRDefault="00DE1B6D" w:rsidP="00DE1B6D"/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0091"/>
      </w:tblGrid>
      <w:tr w:rsidR="00DE1B6D" w:rsidRPr="00744AC5" w14:paraId="7FD746A9" w14:textId="77777777" w:rsidTr="00BC3E0B">
        <w:trPr>
          <w:trHeight w:val="397"/>
        </w:trPr>
        <w:tc>
          <w:tcPr>
            <w:tcW w:w="10091" w:type="dxa"/>
            <w:shd w:val="clear" w:color="auto" w:fill="D9E2F3" w:themeFill="accent1" w:themeFillTint="33"/>
            <w:vAlign w:val="center"/>
          </w:tcPr>
          <w:p w14:paraId="01DC69E6" w14:textId="77777777" w:rsidR="00DE1B6D" w:rsidRPr="00214FB9" w:rsidRDefault="00DE1B6D" w:rsidP="00BC3E0B">
            <w:pPr>
              <w:ind w:right="3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If went to Appeal Panel:  Decision   |   Action Recommended</w:t>
            </w:r>
          </w:p>
        </w:tc>
      </w:tr>
      <w:tr w:rsidR="00DE1B6D" w14:paraId="318EADD4" w14:textId="77777777" w:rsidTr="00BC3E0B">
        <w:trPr>
          <w:trHeight w:val="1984"/>
        </w:trPr>
        <w:tc>
          <w:tcPr>
            <w:tcW w:w="10091" w:type="dxa"/>
          </w:tcPr>
          <w:p w14:paraId="00BEC4C0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</w:tbl>
    <w:p w14:paraId="49AF5AB5" w14:textId="77777777" w:rsidR="00DE1B6D" w:rsidRDefault="00DE1B6D" w:rsidP="00DE1B6D"/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38"/>
        <w:gridCol w:w="1701"/>
        <w:gridCol w:w="4111"/>
        <w:gridCol w:w="2441"/>
      </w:tblGrid>
      <w:tr w:rsidR="00DE1B6D" w:rsidRPr="00744AC5" w14:paraId="31AC4F06" w14:textId="77777777" w:rsidTr="00BC3E0B">
        <w:trPr>
          <w:trHeight w:val="680"/>
        </w:trPr>
        <w:tc>
          <w:tcPr>
            <w:tcW w:w="1838" w:type="dxa"/>
            <w:vMerge w:val="restart"/>
            <w:shd w:val="clear" w:color="auto" w:fill="D9E2F3" w:themeFill="accent1" w:themeFillTint="33"/>
            <w:vAlign w:val="center"/>
          </w:tcPr>
          <w:p w14:paraId="6737BC0A" w14:textId="77777777" w:rsidR="00DE1B6D" w:rsidRPr="00214FB9" w:rsidRDefault="00DE1B6D" w:rsidP="00BC3E0B">
            <w:pPr>
              <w:ind w:right="3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Completed by: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35AB8A" w14:textId="77777777" w:rsidR="00DE1B6D" w:rsidRPr="00BE7BCB" w:rsidRDefault="00DE1B6D" w:rsidP="00BC3E0B">
            <w:pPr>
              <w:ind w:right="174"/>
              <w:rPr>
                <w:rFonts w:ascii="Arial" w:hAnsi="Arial" w:cs="Arial"/>
                <w:b/>
              </w:rPr>
            </w:pPr>
            <w:r w:rsidRPr="00BE7BCB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14:paraId="0602BA28" w14:textId="77777777" w:rsidR="00DE1B6D" w:rsidRPr="00BE7BCB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14:paraId="7CF04D92" w14:textId="77777777" w:rsidTr="00BC3E0B">
        <w:trPr>
          <w:trHeight w:val="680"/>
        </w:trPr>
        <w:tc>
          <w:tcPr>
            <w:tcW w:w="1838" w:type="dxa"/>
            <w:vMerge/>
          </w:tcPr>
          <w:p w14:paraId="3A605F63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E383A60" w14:textId="77777777" w:rsidR="00DE1B6D" w:rsidRPr="00BE7BCB" w:rsidRDefault="00DE1B6D" w:rsidP="00BC3E0B">
            <w:pPr>
              <w:ind w:right="33"/>
              <w:rPr>
                <w:rFonts w:ascii="Arial" w:hAnsi="Arial" w:cs="Arial"/>
                <w:b/>
              </w:rPr>
            </w:pPr>
            <w:r w:rsidRPr="00BE7BCB">
              <w:rPr>
                <w:rFonts w:ascii="Arial" w:hAnsi="Arial" w:cs="Arial"/>
                <w:b/>
              </w:rPr>
              <w:t>Position in Organisation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  <w:gridSpan w:val="2"/>
            <w:vAlign w:val="center"/>
          </w:tcPr>
          <w:p w14:paraId="6E242D72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14:paraId="3EF7227B" w14:textId="77777777" w:rsidTr="00BC3E0B">
        <w:trPr>
          <w:trHeight w:val="480"/>
        </w:trPr>
        <w:tc>
          <w:tcPr>
            <w:tcW w:w="1838" w:type="dxa"/>
            <w:vMerge/>
          </w:tcPr>
          <w:p w14:paraId="29DCCE41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6E162F7" w14:textId="77777777" w:rsidR="00DE1B6D" w:rsidRPr="00BE7BCB" w:rsidRDefault="00DE1B6D" w:rsidP="00BC3E0B">
            <w:pPr>
              <w:ind w:right="174"/>
              <w:rPr>
                <w:rFonts w:ascii="Arial" w:hAnsi="Arial" w:cs="Arial"/>
                <w:b/>
              </w:rPr>
            </w:pPr>
            <w:r w:rsidRPr="00BE7BCB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vAlign w:val="center"/>
          </w:tcPr>
          <w:p w14:paraId="5F9E5EEB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left w:val="nil"/>
              <w:bottom w:val="nil"/>
            </w:tcBorders>
            <w:vAlign w:val="center"/>
          </w:tcPr>
          <w:p w14:paraId="59AC3842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14:paraId="4CB0CEAE" w14:textId="77777777" w:rsidTr="00BC3E0B">
        <w:trPr>
          <w:trHeight w:val="480"/>
        </w:trPr>
        <w:tc>
          <w:tcPr>
            <w:tcW w:w="1838" w:type="dxa"/>
            <w:vMerge/>
          </w:tcPr>
          <w:p w14:paraId="29F28EBE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14:paraId="595AE27E" w14:textId="77777777" w:rsidR="00DE1B6D" w:rsidRPr="00BE7BCB" w:rsidRDefault="00DE1B6D" w:rsidP="00BC3E0B">
            <w:pPr>
              <w:ind w:right="174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14:paraId="0EAFE2F4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2441" w:type="dxa"/>
            <w:tcBorders>
              <w:top w:val="nil"/>
              <w:left w:val="nil"/>
            </w:tcBorders>
            <w:vAlign w:val="bottom"/>
          </w:tcPr>
          <w:p w14:paraId="0CA262B1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35F5D3C3" w14:textId="77777777" w:rsidR="00DE1B6D" w:rsidRDefault="00DE1B6D" w:rsidP="00DE1B6D">
      <w:pPr>
        <w:ind w:right="-7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38"/>
        <w:gridCol w:w="1701"/>
        <w:gridCol w:w="6552"/>
      </w:tblGrid>
      <w:tr w:rsidR="00DE1B6D" w14:paraId="75AE62AB" w14:textId="77777777" w:rsidTr="00BC3E0B">
        <w:trPr>
          <w:trHeight w:val="964"/>
        </w:trPr>
        <w:tc>
          <w:tcPr>
            <w:tcW w:w="1838" w:type="dxa"/>
            <w:vMerge w:val="restart"/>
            <w:shd w:val="clear" w:color="auto" w:fill="D9E2F3" w:themeFill="accent1" w:themeFillTint="33"/>
            <w:vAlign w:val="center"/>
          </w:tcPr>
          <w:p w14:paraId="32C99E8E" w14:textId="77777777" w:rsidR="00DE1B6D" w:rsidRPr="00BE7BCB" w:rsidRDefault="00DE1B6D" w:rsidP="00BC3E0B">
            <w:pPr>
              <w:ind w:right="38"/>
              <w:rPr>
                <w:rFonts w:ascii="Arial" w:hAnsi="Arial" w:cs="Arial"/>
                <w:b/>
              </w:rPr>
            </w:pPr>
            <w:r w:rsidRPr="00BE7BCB">
              <w:rPr>
                <w:rFonts w:ascii="Arial" w:hAnsi="Arial" w:cs="Arial"/>
                <w:b/>
              </w:rPr>
              <w:t>Signed by:</w:t>
            </w:r>
          </w:p>
        </w:tc>
        <w:tc>
          <w:tcPr>
            <w:tcW w:w="1701" w:type="dxa"/>
            <w:vAlign w:val="center"/>
          </w:tcPr>
          <w:p w14:paraId="7BD488B2" w14:textId="77777777" w:rsidR="00DE1B6D" w:rsidRPr="00BE7BCB" w:rsidRDefault="00DE1B6D" w:rsidP="00BC3E0B">
            <w:pPr>
              <w:ind w:righ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Complainant:</w:t>
            </w:r>
          </w:p>
        </w:tc>
        <w:tc>
          <w:tcPr>
            <w:tcW w:w="6552" w:type="dxa"/>
            <w:vAlign w:val="center"/>
          </w:tcPr>
          <w:p w14:paraId="238D1013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  <w:tr w:rsidR="00DE1B6D" w14:paraId="38CC3FD1" w14:textId="77777777" w:rsidTr="00BC3E0B">
        <w:trPr>
          <w:trHeight w:val="964"/>
        </w:trPr>
        <w:tc>
          <w:tcPr>
            <w:tcW w:w="1838" w:type="dxa"/>
            <w:vMerge/>
            <w:shd w:val="clear" w:color="auto" w:fill="D9E2F3" w:themeFill="accent1" w:themeFillTint="33"/>
          </w:tcPr>
          <w:p w14:paraId="3E0C3C0C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66870FF" w14:textId="77777777" w:rsidR="00DE1B6D" w:rsidRPr="00BE7BCB" w:rsidRDefault="00DE1B6D" w:rsidP="00BC3E0B">
            <w:pPr>
              <w:ind w:right="1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6552" w:type="dxa"/>
            <w:vAlign w:val="center"/>
          </w:tcPr>
          <w:p w14:paraId="1FC3E245" w14:textId="77777777" w:rsidR="00DE1B6D" w:rsidRDefault="00DE1B6D" w:rsidP="00BC3E0B">
            <w:pPr>
              <w:ind w:right="38"/>
              <w:rPr>
                <w:rFonts w:ascii="Arial" w:hAnsi="Arial" w:cs="Arial"/>
              </w:rPr>
            </w:pPr>
          </w:p>
        </w:tc>
      </w:tr>
    </w:tbl>
    <w:p w14:paraId="0EB90B19" w14:textId="77777777" w:rsidR="00DE1B6D" w:rsidRDefault="00DE1B6D" w:rsidP="00DE1B6D">
      <w:pPr>
        <w:ind w:right="-780"/>
        <w:rPr>
          <w:rFonts w:ascii="Arial" w:hAnsi="Arial" w:cs="Arial"/>
          <w:sz w:val="22"/>
          <w:szCs w:val="22"/>
        </w:rPr>
      </w:pPr>
    </w:p>
    <w:p w14:paraId="6BEB6D36" w14:textId="77777777" w:rsidR="00DE1B6D" w:rsidRPr="0090335B" w:rsidRDefault="00DE1B6D" w:rsidP="00DE1B6D">
      <w:pPr>
        <w:rPr>
          <w:rFonts w:ascii="Arial" w:hAnsi="Arial" w:cs="Arial"/>
          <w:i/>
          <w:color w:val="FF0000"/>
          <w:sz w:val="22"/>
          <w:szCs w:val="22"/>
        </w:rPr>
      </w:pPr>
      <w:r w:rsidRPr="00E679EE">
        <w:rPr>
          <w:rFonts w:ascii="Arial" w:hAnsi="Arial" w:cs="Arial"/>
          <w:i/>
          <w:sz w:val="22"/>
          <w:szCs w:val="22"/>
        </w:rPr>
        <w:t>This record and any notes must b</w:t>
      </w:r>
      <w:r>
        <w:rPr>
          <w:rFonts w:ascii="Arial" w:hAnsi="Arial" w:cs="Arial"/>
          <w:i/>
          <w:sz w:val="22"/>
          <w:szCs w:val="22"/>
        </w:rPr>
        <w:t>e kept in a confidential place and resolution of the Complaint notified to your relevant Member Association and Swimming Australia Limited.  This record must be kept for a minimum of three (3) years.</w:t>
      </w:r>
    </w:p>
    <w:p w14:paraId="62C15688" w14:textId="77777777" w:rsidR="00270FC1" w:rsidRPr="00270FC1" w:rsidRDefault="00270FC1" w:rsidP="00270FC1"/>
    <w:p w14:paraId="2E21908D" w14:textId="77777777" w:rsidR="00270FC1" w:rsidRPr="00270FC1" w:rsidRDefault="00270FC1" w:rsidP="00270FC1"/>
    <w:p w14:paraId="58B32F56" w14:textId="77777777" w:rsidR="00270FC1" w:rsidRPr="00270FC1" w:rsidRDefault="00270FC1" w:rsidP="00270FC1"/>
    <w:p w14:paraId="4DE2E2F0" w14:textId="77777777" w:rsidR="00270FC1" w:rsidRPr="00270FC1" w:rsidRDefault="00270FC1" w:rsidP="00270FC1"/>
    <w:p w14:paraId="1428DDD8" w14:textId="77777777" w:rsidR="00270FC1" w:rsidRPr="00270FC1" w:rsidRDefault="00270FC1" w:rsidP="00270FC1"/>
    <w:p w14:paraId="7ED353F9" w14:textId="77777777" w:rsidR="00270FC1" w:rsidRPr="00270FC1" w:rsidRDefault="00270FC1" w:rsidP="00270FC1"/>
    <w:p w14:paraId="0C49739E" w14:textId="77777777" w:rsidR="00270FC1" w:rsidRPr="00270FC1" w:rsidRDefault="00270FC1" w:rsidP="00270FC1"/>
    <w:p w14:paraId="78E5271F" w14:textId="77777777" w:rsidR="00270FC1" w:rsidRPr="00270FC1" w:rsidRDefault="00270FC1" w:rsidP="00270FC1"/>
    <w:p w14:paraId="0A1ACF58" w14:textId="77777777" w:rsidR="00270FC1" w:rsidRPr="00270FC1" w:rsidRDefault="00270FC1" w:rsidP="00270FC1"/>
    <w:p w14:paraId="419118D8" w14:textId="77777777" w:rsidR="00270FC1" w:rsidRPr="00270FC1" w:rsidRDefault="00270FC1" w:rsidP="00270FC1"/>
    <w:p w14:paraId="7672E0F2" w14:textId="77777777" w:rsidR="00270FC1" w:rsidRDefault="00270FC1" w:rsidP="00270FC1">
      <w:pPr>
        <w:rPr>
          <w:color w:val="0C2340"/>
        </w:rPr>
      </w:pPr>
    </w:p>
    <w:p w14:paraId="302C92E2" w14:textId="77777777" w:rsidR="00270FC1" w:rsidRPr="00270FC1" w:rsidRDefault="00270FC1" w:rsidP="00270FC1">
      <w:pPr>
        <w:tabs>
          <w:tab w:val="left" w:pos="8318"/>
        </w:tabs>
      </w:pPr>
      <w:r>
        <w:tab/>
      </w:r>
    </w:p>
    <w:sectPr w:rsidR="00270FC1" w:rsidRPr="00270FC1" w:rsidSect="007A5E09">
      <w:headerReference w:type="default" r:id="rId6"/>
      <w:footerReference w:type="default" r:id="rId7"/>
      <w:pgSz w:w="11900" w:h="16820"/>
      <w:pgMar w:top="2336" w:right="1246" w:bottom="1440" w:left="1440" w:header="105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A7AA" w14:textId="77777777" w:rsidR="00DE1B6D" w:rsidRDefault="00DE1B6D" w:rsidP="00DE5EDF">
      <w:r>
        <w:separator/>
      </w:r>
    </w:p>
  </w:endnote>
  <w:endnote w:type="continuationSeparator" w:id="0">
    <w:p w14:paraId="7C3E49B4" w14:textId="77777777" w:rsidR="00DE1B6D" w:rsidRDefault="00DE1B6D" w:rsidP="00DE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6360" w14:textId="77777777" w:rsidR="00DE5EDF" w:rsidRDefault="00270FC1" w:rsidP="00DE5EDF">
    <w:pPr>
      <w:pStyle w:val="Footer"/>
      <w:ind w:left="-1440"/>
    </w:pPr>
    <w:r>
      <w:rPr>
        <w:noProof/>
      </w:rPr>
      <w:drawing>
        <wp:inline distT="0" distB="0" distL="0" distR="0" wp14:anchorId="0C038AC5" wp14:editId="7EEF61DB">
          <wp:extent cx="7607030" cy="1261508"/>
          <wp:effectExtent l="0" t="0" r="635" b="0"/>
          <wp:docPr id="1" name="Picture 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71" cy="1289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BC264" w14:textId="77777777" w:rsidR="00DE1B6D" w:rsidRDefault="00DE1B6D" w:rsidP="00DE5EDF">
      <w:r>
        <w:separator/>
      </w:r>
    </w:p>
  </w:footnote>
  <w:footnote w:type="continuationSeparator" w:id="0">
    <w:p w14:paraId="4BB43B71" w14:textId="77777777" w:rsidR="00DE1B6D" w:rsidRDefault="00DE1B6D" w:rsidP="00DE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77ED" w14:textId="77777777" w:rsidR="007A5E09" w:rsidRDefault="007A5E09" w:rsidP="007A5E09">
    <w:pPr>
      <w:pStyle w:val="Header"/>
      <w:tabs>
        <w:tab w:val="clear" w:pos="9360"/>
      </w:tabs>
      <w:ind w:right="-619"/>
    </w:pPr>
    <w:r>
      <w:tab/>
    </w: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6D"/>
    <w:rsid w:val="000E165B"/>
    <w:rsid w:val="00270FC1"/>
    <w:rsid w:val="00326C0F"/>
    <w:rsid w:val="00334A08"/>
    <w:rsid w:val="003C708B"/>
    <w:rsid w:val="003D2CF1"/>
    <w:rsid w:val="00433E61"/>
    <w:rsid w:val="00476CEB"/>
    <w:rsid w:val="00505A0F"/>
    <w:rsid w:val="00604D61"/>
    <w:rsid w:val="00691072"/>
    <w:rsid w:val="007A5E09"/>
    <w:rsid w:val="007C6B2D"/>
    <w:rsid w:val="008D7A34"/>
    <w:rsid w:val="00997B49"/>
    <w:rsid w:val="00AA78B1"/>
    <w:rsid w:val="00B529FD"/>
    <w:rsid w:val="00C36EED"/>
    <w:rsid w:val="00DE1B6D"/>
    <w:rsid w:val="00DE5EDF"/>
    <w:rsid w:val="00F0341D"/>
    <w:rsid w:val="00F25AE2"/>
    <w:rsid w:val="00F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CBA4"/>
  <w15:chartTrackingRefBased/>
  <w15:docId w15:val="{91C4C6D6-7359-4D1B-B5B0-9DC900A2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B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E1B6D"/>
    <w:pPr>
      <w:keepNext/>
      <w:keepLines/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ED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5ED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ED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5ED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DE1B6D"/>
    <w:rPr>
      <w:rFonts w:ascii="Arial" w:eastAsia="Times New Roman" w:hAnsi="Arial" w:cs="Arial"/>
      <w:b/>
      <w:bCs/>
      <w:caps/>
      <w:kern w:val="32"/>
      <w:sz w:val="20"/>
      <w:szCs w:val="32"/>
      <w:lang w:eastAsia="en-AU"/>
    </w:rPr>
  </w:style>
  <w:style w:type="table" w:styleId="TableGrid">
    <w:name w:val="Table Grid"/>
    <w:basedOn w:val="TableNormal"/>
    <w:uiPriority w:val="39"/>
    <w:rsid w:val="00DE1B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dowse\OneDrive%20-%20Swimming%20Australia%20Limited\Desktop\Swimming%20Australia_letterhead_A4_Portrait_2102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81D8A933ECC4593CE70D87E244931" ma:contentTypeVersion="18" ma:contentTypeDescription="Create a new document." ma:contentTypeScope="" ma:versionID="057cd03e329e5bcfca2077ae60bac1ac">
  <xsd:schema xmlns:xsd="http://www.w3.org/2001/XMLSchema" xmlns:xs="http://www.w3.org/2001/XMLSchema" xmlns:p="http://schemas.microsoft.com/office/2006/metadata/properties" xmlns:ns2="d13a2492-4e7a-4de5-9591-9cf30d430e59" xmlns:ns3="de285b0b-07d2-4b93-92b6-0cf5c2b1d0df" targetNamespace="http://schemas.microsoft.com/office/2006/metadata/properties" ma:root="true" ma:fieldsID="861fca531ccbe7c231ff5746287cd4d6" ns2:_="" ns3:_="">
    <xsd:import namespace="d13a2492-4e7a-4de5-9591-9cf30d430e59"/>
    <xsd:import namespace="de285b0b-07d2-4b93-92b6-0cf5c2b1d0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PhotoBlurb" minOccurs="0"/>
                <xsd:element ref="ns3:Blurb2" minOccurs="0"/>
                <xsd:element ref="ns3:Date" minOccurs="0"/>
                <xsd:element ref="ns3:MediaLengthInSeconds" minOccurs="0"/>
                <xsd:element ref="ns3:Agree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a2492-4e7a-4de5-9591-9cf30d430e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85b0b-07d2-4b93-92b6-0cf5c2b1d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est" ma:index="20" nillable="true" ma:displayName="Test" ma:format="Dropdown" ma:internalName="Test" ma:percentage="FALSE">
      <xsd:simpleType>
        <xsd:restriction base="dms:Number"/>
      </xsd:simpleType>
    </xsd:element>
    <xsd:element name="PhotoBlurb" ma:index="21" nillable="true" ma:displayName="Photo Blurb" ma:description="To describe attached photos" ma:format="Dropdown" ma:internalName="PhotoBlurb">
      <xsd:simpleType>
        <xsd:restriction base="dms:Note">
          <xsd:maxLength value="255"/>
        </xsd:restriction>
      </xsd:simpleType>
    </xsd:element>
    <xsd:element name="Blurb2" ma:index="22" nillable="true" ma:displayName="Blurb 2" ma:format="Dropdown" ma:internalName="Blurb2">
      <xsd:simpleType>
        <xsd:restriction base="dms:Note">
          <xsd:maxLength value="255"/>
        </xsd:restriction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Agreements" ma:index="25" nillable="true" ma:displayName="Agreements" ma:description="Sponsorship / Partnership / Supplier Agreements" ma:format="Dropdown" ma:list="UserInfo" ma:SharePointGroup="0" ma:internalName="Agreement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urb2 xmlns="de285b0b-07d2-4b93-92b6-0cf5c2b1d0df" xsi:nil="true"/>
    <PhotoBlurb xmlns="de285b0b-07d2-4b93-92b6-0cf5c2b1d0df" xsi:nil="true"/>
    <Date xmlns="de285b0b-07d2-4b93-92b6-0cf5c2b1d0df" xsi:nil="true"/>
    <Agreements xmlns="de285b0b-07d2-4b93-92b6-0cf5c2b1d0df">
      <UserInfo>
        <DisplayName/>
        <AccountId xsi:nil="true"/>
        <AccountType/>
      </UserInfo>
    </Agreements>
    <Test xmlns="de285b0b-07d2-4b93-92b6-0cf5c2b1d0df" xsi:nil="true"/>
  </documentManagement>
</p:properties>
</file>

<file path=customXml/itemProps1.xml><?xml version="1.0" encoding="utf-8"?>
<ds:datastoreItem xmlns:ds="http://schemas.openxmlformats.org/officeDocument/2006/customXml" ds:itemID="{A8211D7B-508C-4DB3-B1AF-12C899AA1E22}"/>
</file>

<file path=customXml/itemProps2.xml><?xml version="1.0" encoding="utf-8"?>
<ds:datastoreItem xmlns:ds="http://schemas.openxmlformats.org/officeDocument/2006/customXml" ds:itemID="{D51BF014-715B-4705-A302-0F23A800A0E3}"/>
</file>

<file path=customXml/itemProps3.xml><?xml version="1.0" encoding="utf-8"?>
<ds:datastoreItem xmlns:ds="http://schemas.openxmlformats.org/officeDocument/2006/customXml" ds:itemID="{FE5078A0-9625-4D89-8256-79C6D175A47C}"/>
</file>

<file path=docProps/app.xml><?xml version="1.0" encoding="utf-8"?>
<Properties xmlns="http://schemas.openxmlformats.org/officeDocument/2006/extended-properties" xmlns:vt="http://schemas.openxmlformats.org/officeDocument/2006/docPropsVTypes">
  <Template>Swimming Australia_letterhead_A4_Portrait_210222</Template>
  <TotalTime>3</TotalTime>
  <Pages>5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Dowse</dc:creator>
  <cp:keywords/>
  <dc:description/>
  <cp:lastModifiedBy>Sophie Row</cp:lastModifiedBy>
  <cp:revision>2</cp:revision>
  <dcterms:created xsi:type="dcterms:W3CDTF">2021-08-13T02:56:00Z</dcterms:created>
  <dcterms:modified xsi:type="dcterms:W3CDTF">2021-08-13T02:56:00Z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0x0101006DF81D8A933ECC4593CE70D87E244931</vt:lpwstr>
  </property>
</Properties>
</file>